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E" w:rsidRDefault="00C54D6E" w:rsidP="00C87F49">
      <w:pPr>
        <w:jc w:val="center"/>
        <w:rPr>
          <w:sz w:val="48"/>
          <w:szCs w:val="48"/>
          <w:u w:val="single"/>
        </w:rPr>
      </w:pPr>
      <w:r w:rsidRPr="00C87F49">
        <w:rPr>
          <w:rFonts w:hint="eastAsia"/>
          <w:sz w:val="48"/>
          <w:szCs w:val="48"/>
          <w:u w:val="single"/>
        </w:rPr>
        <w:t>推　薦　状</w:t>
      </w:r>
      <w:r>
        <w:rPr>
          <w:rFonts w:hint="eastAsia"/>
          <w:sz w:val="48"/>
          <w:szCs w:val="48"/>
          <w:u w:val="single"/>
        </w:rPr>
        <w:t>（見本）</w:t>
      </w:r>
    </w:p>
    <w:p w:rsidR="00C54D6E" w:rsidRDefault="00C54D6E" w:rsidP="00C87F49">
      <w:pPr>
        <w:rPr>
          <w:sz w:val="48"/>
          <w:szCs w:val="48"/>
          <w:u w:val="single"/>
        </w:rPr>
      </w:pPr>
    </w:p>
    <w:p w:rsidR="00C54D6E" w:rsidRPr="00785361" w:rsidRDefault="00C54D6E" w:rsidP="00C87F4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日本</w:t>
      </w:r>
      <w:r w:rsidRPr="00785361">
        <w:rPr>
          <w:rFonts w:hint="eastAsia"/>
          <w:sz w:val="32"/>
          <w:szCs w:val="32"/>
        </w:rPr>
        <w:t>冠疾患学会</w:t>
      </w:r>
      <w:r>
        <w:rPr>
          <w:rFonts w:hint="eastAsia"/>
          <w:sz w:val="32"/>
          <w:szCs w:val="32"/>
        </w:rPr>
        <w:t xml:space="preserve">　理事長　殿</w:t>
      </w: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4B6564">
      <w:pPr>
        <w:snapToGrid w:val="0"/>
        <w:rPr>
          <w:sz w:val="32"/>
          <w:szCs w:val="32"/>
        </w:rPr>
      </w:pPr>
      <w:r w:rsidRPr="00C87F49">
        <w:rPr>
          <w:rFonts w:hint="eastAsia"/>
          <w:sz w:val="32"/>
          <w:szCs w:val="32"/>
        </w:rPr>
        <w:t>日本</w:t>
      </w:r>
      <w:r>
        <w:rPr>
          <w:rFonts w:hint="eastAsia"/>
          <w:sz w:val="32"/>
          <w:szCs w:val="32"/>
        </w:rPr>
        <w:t>冠疾患学会の特別正会員</w:t>
      </w:r>
      <w:r>
        <w:rPr>
          <w:sz w:val="32"/>
          <w:szCs w:val="32"/>
        </w:rPr>
        <w:t>(FJCA)</w:t>
      </w:r>
      <w:r>
        <w:rPr>
          <w:rFonts w:hint="eastAsia"/>
          <w:sz w:val="32"/>
          <w:szCs w:val="32"/>
        </w:rPr>
        <w:t>として＊＊＊＊先生を</w:t>
      </w:r>
    </w:p>
    <w:p w:rsidR="00C54D6E" w:rsidRDefault="00C54D6E" w:rsidP="004B6564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推薦申し上げます。</w:t>
      </w:r>
    </w:p>
    <w:p w:rsidR="00C54D6E" w:rsidRDefault="00C54D6E" w:rsidP="00165AE5">
      <w:pPr>
        <w:rPr>
          <w:sz w:val="32"/>
          <w:szCs w:val="32"/>
        </w:rPr>
      </w:pPr>
      <w:r w:rsidRPr="00C87F49">
        <w:rPr>
          <w:rFonts w:hint="eastAsia"/>
          <w:sz w:val="32"/>
          <w:szCs w:val="32"/>
        </w:rPr>
        <w:t>氏　　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　冠　疾患　</w:t>
      </w:r>
    </w:p>
    <w:p w:rsidR="00C54D6E" w:rsidRDefault="00C54D6E" w:rsidP="00C87F4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生年月日：　</w:t>
      </w:r>
      <w:r>
        <w:rPr>
          <w:sz w:val="32"/>
          <w:szCs w:val="32"/>
        </w:rPr>
        <w:t>1949</w:t>
      </w:r>
      <w:r>
        <w:rPr>
          <w:rFonts w:hint="eastAsia"/>
          <w:sz w:val="32"/>
          <w:szCs w:val="32"/>
        </w:rPr>
        <w:t>年＊月＊日</w:t>
      </w:r>
    </w:p>
    <w:p w:rsidR="00C54D6E" w:rsidRPr="00165AE5" w:rsidRDefault="00C54D6E" w:rsidP="00C87F4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所属先：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＊＊＊＊＊センター</w:t>
      </w:r>
    </w:p>
    <w:p w:rsidR="00C54D6E" w:rsidRDefault="00C54D6E" w:rsidP="00C87F4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所属先職名：　　心臓血管外科部長</w:t>
      </w:r>
    </w:p>
    <w:p w:rsidR="00C54D6E" w:rsidRDefault="00C54D6E" w:rsidP="00C87F4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所属先住所：　　東京都＊＊＊＊＊＊</w:t>
      </w:r>
    </w:p>
    <w:p w:rsidR="00C54D6E" w:rsidRDefault="00C54D6E" w:rsidP="00C87F49">
      <w:pPr>
        <w:rPr>
          <w:sz w:val="22"/>
          <w:szCs w:val="22"/>
        </w:rPr>
      </w:pPr>
      <w:r>
        <w:rPr>
          <w:rFonts w:hint="eastAsia"/>
          <w:sz w:val="32"/>
          <w:szCs w:val="32"/>
        </w:rPr>
        <w:t>推薦の理由：</w:t>
      </w: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Default="00C54D6E" w:rsidP="00C87F49">
      <w:pPr>
        <w:rPr>
          <w:sz w:val="22"/>
          <w:szCs w:val="22"/>
        </w:rPr>
      </w:pPr>
    </w:p>
    <w:p w:rsidR="00C54D6E" w:rsidRPr="00C87F49" w:rsidRDefault="00C54D6E" w:rsidP="006E4D82">
      <w:pPr>
        <w:rPr>
          <w:sz w:val="24"/>
        </w:rPr>
      </w:pPr>
      <w:r>
        <w:rPr>
          <w:rFonts w:hint="eastAsia"/>
          <w:sz w:val="24"/>
        </w:rPr>
        <w:t xml:space="preserve">西暦　　　</w:t>
      </w:r>
      <w:r w:rsidRPr="00C87F49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C87F49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Pr="00C87F49">
        <w:rPr>
          <w:rFonts w:hint="eastAsia"/>
          <w:sz w:val="24"/>
        </w:rPr>
        <w:t>日</w:t>
      </w:r>
    </w:p>
    <w:p w:rsidR="00C54D6E" w:rsidRPr="00D13378" w:rsidRDefault="00C54D6E" w:rsidP="00C87F49">
      <w:pPr>
        <w:rPr>
          <w:sz w:val="24"/>
        </w:rPr>
      </w:pPr>
    </w:p>
    <w:p w:rsidR="00C54D6E" w:rsidRPr="009A3CEC" w:rsidRDefault="00C54D6E" w:rsidP="00D13378">
      <w:pPr>
        <w:ind w:left="2520" w:firstLine="840"/>
        <w:rPr>
          <w:sz w:val="24"/>
        </w:rPr>
      </w:pPr>
      <w:r>
        <w:rPr>
          <w:rFonts w:hint="eastAsia"/>
          <w:sz w:val="24"/>
        </w:rPr>
        <w:t>推薦人</w:t>
      </w:r>
      <w:r w:rsidRPr="009A3CEC">
        <w:rPr>
          <w:rFonts w:hint="eastAsia"/>
          <w:sz w:val="24"/>
        </w:rPr>
        <w:t>所属名称</w:t>
      </w:r>
      <w:r>
        <w:rPr>
          <w:rFonts w:hint="eastAsia"/>
          <w:sz w:val="24"/>
        </w:rPr>
        <w:t xml:space="preserve">　　　　　　　　　　　　　　　　</w:t>
      </w:r>
    </w:p>
    <w:p w:rsidR="00C54D6E" w:rsidRPr="009A3CEC" w:rsidRDefault="00C54D6E" w:rsidP="00C87F49">
      <w:pPr>
        <w:jc w:val="center"/>
        <w:rPr>
          <w:sz w:val="24"/>
        </w:rPr>
      </w:pPr>
      <w:r>
        <w:rPr>
          <w:noProof/>
        </w:rPr>
        <w:pict>
          <v:line id="_x0000_s1026" style="position:absolute;left:0;text-align:left;z-index:251658240" from="270pt,0" to="459pt,0">
            <w10:wrap side="left"/>
          </v:line>
        </w:pict>
      </w:r>
    </w:p>
    <w:p w:rsidR="00C54D6E" w:rsidRPr="009A3CEC" w:rsidRDefault="00C54D6E" w:rsidP="009A3CEC">
      <w:pPr>
        <w:ind w:rightChars="-493" w:right="-1035"/>
        <w:rPr>
          <w:sz w:val="24"/>
        </w:rPr>
      </w:pPr>
      <w:r>
        <w:rPr>
          <w:noProof/>
        </w:rPr>
        <w:pict>
          <v:line id="_x0000_s1027" style="position:absolute;left:0;text-align:left;z-index:251659264" from="270pt,18pt" to="459pt,18pt">
            <w10:wrap side="left"/>
          </v:line>
        </w:pict>
      </w:r>
      <w:r w:rsidRPr="009A3CEC">
        <w:rPr>
          <w:rFonts w:hint="eastAsia"/>
          <w:sz w:val="24"/>
        </w:rPr>
        <w:t xml:space="preserve">　　　　　　　　　　　　　　　　　　氏　　名　　　　　　　　　　　　　　　印</w:t>
      </w:r>
    </w:p>
    <w:p w:rsidR="00C54D6E" w:rsidRPr="00C87F49" w:rsidRDefault="00C54D6E" w:rsidP="00165AE5">
      <w:pPr>
        <w:rPr>
          <w:sz w:val="24"/>
        </w:rPr>
      </w:pPr>
    </w:p>
    <w:sectPr w:rsidR="00C54D6E" w:rsidRPr="00C87F49" w:rsidSect="009A3CEC">
      <w:pgSz w:w="11906" w:h="16838"/>
      <w:pgMar w:top="1985" w:right="5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6E" w:rsidRDefault="00C54D6E" w:rsidP="00963A33">
      <w:r>
        <w:separator/>
      </w:r>
    </w:p>
  </w:endnote>
  <w:endnote w:type="continuationSeparator" w:id="0">
    <w:p w:rsidR="00C54D6E" w:rsidRDefault="00C54D6E" w:rsidP="009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6E" w:rsidRDefault="00C54D6E" w:rsidP="00963A33">
      <w:r>
        <w:separator/>
      </w:r>
    </w:p>
  </w:footnote>
  <w:footnote w:type="continuationSeparator" w:id="0">
    <w:p w:rsidR="00C54D6E" w:rsidRDefault="00C54D6E" w:rsidP="0096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49"/>
    <w:rsid w:val="00001BEB"/>
    <w:rsid w:val="00101BE4"/>
    <w:rsid w:val="001072EE"/>
    <w:rsid w:val="00165AE5"/>
    <w:rsid w:val="002D6C5C"/>
    <w:rsid w:val="0040177A"/>
    <w:rsid w:val="004B6564"/>
    <w:rsid w:val="00585C47"/>
    <w:rsid w:val="006C007D"/>
    <w:rsid w:val="006E4D82"/>
    <w:rsid w:val="00785361"/>
    <w:rsid w:val="008938CE"/>
    <w:rsid w:val="00963A33"/>
    <w:rsid w:val="009A3CEC"/>
    <w:rsid w:val="00A304E3"/>
    <w:rsid w:val="00AE2153"/>
    <w:rsid w:val="00B23BC1"/>
    <w:rsid w:val="00C20225"/>
    <w:rsid w:val="00C54D6E"/>
    <w:rsid w:val="00C87F49"/>
    <w:rsid w:val="00CC08FE"/>
    <w:rsid w:val="00D13378"/>
    <w:rsid w:val="00E96E53"/>
    <w:rsid w:val="00F0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7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15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86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963A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A33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3A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A33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36</Words>
  <Characters>210</Characters>
  <Application>Microsoft Office Outlook</Application>
  <DocSecurity>0</DocSecurity>
  <Lines>0</Lines>
  <Paragraphs>0</Paragraphs>
  <ScaleCrop>false</ScaleCrop>
  <Company>インターグループ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subject/>
  <dc:creator>重国 佳江</dc:creator>
  <cp:keywords/>
  <dc:description/>
  <cp:lastModifiedBy>川俣 早紀</cp:lastModifiedBy>
  <cp:revision>12</cp:revision>
  <cp:lastPrinted>2008-10-27T02:36:00Z</cp:lastPrinted>
  <dcterms:created xsi:type="dcterms:W3CDTF">2010-03-19T07:07:00Z</dcterms:created>
  <dcterms:modified xsi:type="dcterms:W3CDTF">2010-10-22T08:42:00Z</dcterms:modified>
</cp:coreProperties>
</file>